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568693023"/>
        <w:placeholder>
          <w:docPart w:val="FEBA608395E34010BBBA2E965212948A"/>
        </w:placeholder>
        <w:temporary/>
        <w:showingPlcHdr/>
        <w15:appearance w15:val="hidden"/>
      </w:sdtPr>
      <w:sdtEndPr/>
      <w:sdtContent>
        <w:p w:rsidR="00EF36A5" w:rsidRPr="00AB4981" w:rsidRDefault="00EF36A5" w:rsidP="00AB4981">
          <w:pPr>
            <w:pStyle w:val="Title"/>
          </w:pPr>
          <w:r w:rsidRPr="00AB4981">
            <w:rPr>
              <w:rStyle w:val="TitleChar"/>
              <w:b/>
              <w:caps/>
            </w:rPr>
            <w:t>[Meeting Name]</w:t>
          </w:r>
        </w:p>
      </w:sdtContent>
    </w:sdt>
    <w:p w:rsidR="00EF36A5" w:rsidRPr="00303AE1" w:rsidRDefault="00EF36A5" w:rsidP="00AB4981">
      <w:pPr>
        <w:pStyle w:val="Title"/>
        <w:rPr>
          <w:b w:val="0"/>
        </w:rPr>
      </w:pPr>
      <w:r w:rsidRPr="00303AE1">
        <w:rPr>
          <w:b w:val="0"/>
        </w:rPr>
        <w:t>Minutes</w:t>
      </w:r>
    </w:p>
    <w:p w:rsidR="00EF36A5" w:rsidRPr="00AB4981" w:rsidRDefault="00EF36A5" w:rsidP="00AB4981">
      <w:pPr>
        <w:pStyle w:val="Details"/>
      </w:pPr>
      <w:r w:rsidRPr="00AB4981">
        <w:rPr>
          <w:b/>
        </w:rPr>
        <w:t>Date</w:t>
      </w:r>
      <w:r w:rsidRPr="00AB4981">
        <w:t xml:space="preserve">: </w:t>
      </w:r>
      <w:r w:rsidR="00424753">
        <w:t>September 5, 2023</w:t>
      </w:r>
    </w:p>
    <w:p w:rsidR="00EF36A5" w:rsidRPr="00AB4981" w:rsidRDefault="00EF36A5" w:rsidP="00AB4981">
      <w:pPr>
        <w:pStyle w:val="Details"/>
      </w:pPr>
      <w:r w:rsidRPr="00AB4981">
        <w:rPr>
          <w:b/>
        </w:rPr>
        <w:t>Time</w:t>
      </w:r>
      <w:r w:rsidRPr="00AB4981">
        <w:t xml:space="preserve">: </w:t>
      </w:r>
      <w:r w:rsidR="00424753">
        <w:t>1200</w:t>
      </w:r>
    </w:p>
    <w:p w:rsidR="00EF36A5" w:rsidRPr="00AB4981" w:rsidRDefault="00EF36A5" w:rsidP="00AB4981">
      <w:pPr>
        <w:pStyle w:val="Details"/>
      </w:pPr>
      <w:r w:rsidRPr="00AB4981">
        <w:rPr>
          <w:b/>
        </w:rPr>
        <w:t>Facilitator</w:t>
      </w:r>
      <w:r w:rsidRPr="00AB4981">
        <w:t xml:space="preserve">: </w:t>
      </w:r>
      <w:sdt>
        <w:sdtPr>
          <w:id w:val="1253087018"/>
          <w:placeholder>
            <w:docPart w:val="54A469CAEE3A4F59A8B17FEFC15C8EA6"/>
          </w:placeholder>
          <w:temporary/>
          <w:showingPlcHdr/>
          <w15:appearance w15:val="hidden"/>
        </w:sdtPr>
        <w:sdtEndPr/>
        <w:sdtContent>
          <w:r w:rsidRPr="00AB4981">
            <w:t>[Facilitator]</w:t>
          </w:r>
        </w:sdtContent>
      </w:sdt>
    </w:p>
    <w:p w:rsidR="00CA6B4F" w:rsidRPr="00CA6B4F" w:rsidRDefault="002C04E9" w:rsidP="00AB4981">
      <w:pPr>
        <w:pStyle w:val="Heading1"/>
      </w:pPr>
      <w:sdt>
        <w:sdtPr>
          <w:alias w:val="In attendance:"/>
          <w:tag w:val="In attendance:"/>
          <w:id w:val="-34966697"/>
          <w:placeholder>
            <w:docPart w:val="5E13A957C29940A08A8A3DF1AE79688C"/>
          </w:placeholder>
          <w:temporary/>
          <w:showingPlcHdr/>
          <w15:appearance w15:val="hidden"/>
        </w:sdtPr>
        <w:sdtEndPr/>
        <w:sdtContent>
          <w:r w:rsidR="00CA6B4F" w:rsidRPr="00AB4981">
            <w:t>In Attendance</w:t>
          </w:r>
        </w:sdtContent>
      </w:sdt>
    </w:p>
    <w:p w:rsidR="00CA6B4F" w:rsidRDefault="00E87F79" w:rsidP="00CA6B4F">
      <w:pPr>
        <w:rPr>
          <w:color w:val="000000" w:themeColor="text1"/>
        </w:rPr>
      </w:pPr>
      <w:r>
        <w:rPr>
          <w:color w:val="000000" w:themeColor="text1"/>
        </w:rPr>
        <w:t>Jennifer Campbell</w:t>
      </w:r>
    </w:p>
    <w:p w:rsidR="00E87F79" w:rsidRDefault="00E87F79" w:rsidP="00CA6B4F">
      <w:pPr>
        <w:rPr>
          <w:color w:val="000000" w:themeColor="text1"/>
        </w:rPr>
      </w:pPr>
      <w:r>
        <w:rPr>
          <w:color w:val="000000" w:themeColor="text1"/>
        </w:rPr>
        <w:t>Jennifer Delaney</w:t>
      </w:r>
    </w:p>
    <w:p w:rsidR="00E87F79" w:rsidRDefault="00E87F79" w:rsidP="00CA6B4F">
      <w:pPr>
        <w:rPr>
          <w:color w:val="000000" w:themeColor="text1"/>
        </w:rPr>
      </w:pPr>
      <w:r>
        <w:rPr>
          <w:color w:val="000000" w:themeColor="text1"/>
        </w:rPr>
        <w:t>Des Wroblewski</w:t>
      </w:r>
    </w:p>
    <w:p w:rsidR="00E87F79" w:rsidRDefault="00E87F79" w:rsidP="00CA6B4F">
      <w:pPr>
        <w:rPr>
          <w:color w:val="000000" w:themeColor="text1"/>
        </w:rPr>
      </w:pPr>
      <w:r>
        <w:rPr>
          <w:color w:val="000000" w:themeColor="text1"/>
        </w:rPr>
        <w:t>Pam Warren</w:t>
      </w:r>
    </w:p>
    <w:p w:rsidR="00E87F79" w:rsidRDefault="00E87F79" w:rsidP="00CA6B4F">
      <w:pPr>
        <w:rPr>
          <w:color w:val="000000" w:themeColor="text1"/>
        </w:rPr>
      </w:pPr>
      <w:r>
        <w:rPr>
          <w:color w:val="000000" w:themeColor="text1"/>
        </w:rPr>
        <w:t>Jackie Chaidez</w:t>
      </w:r>
    </w:p>
    <w:p w:rsidR="00E87F79" w:rsidRDefault="00E87F79" w:rsidP="00CA6B4F">
      <w:pPr>
        <w:rPr>
          <w:color w:val="000000" w:themeColor="text1"/>
        </w:rPr>
      </w:pPr>
      <w:r>
        <w:rPr>
          <w:color w:val="000000" w:themeColor="text1"/>
        </w:rPr>
        <w:t>Alex Gunter</w:t>
      </w:r>
    </w:p>
    <w:p w:rsidR="00E87F79" w:rsidRDefault="00E87F79" w:rsidP="00CA6B4F">
      <w:pPr>
        <w:rPr>
          <w:color w:val="000000" w:themeColor="text1"/>
        </w:rPr>
      </w:pPr>
      <w:r>
        <w:rPr>
          <w:color w:val="000000" w:themeColor="text1"/>
        </w:rPr>
        <w:t>Jemmae Reddish</w:t>
      </w:r>
    </w:p>
    <w:p w:rsidR="00E87F79" w:rsidRDefault="00E87F79" w:rsidP="00CA6B4F">
      <w:pPr>
        <w:rPr>
          <w:color w:val="000000" w:themeColor="text1"/>
        </w:rPr>
      </w:pPr>
      <w:r>
        <w:rPr>
          <w:color w:val="000000" w:themeColor="text1"/>
        </w:rPr>
        <w:t>Katie Radoff</w:t>
      </w:r>
    </w:p>
    <w:p w:rsidR="00E87F79" w:rsidRDefault="00E87F79" w:rsidP="00CA6B4F">
      <w:pPr>
        <w:rPr>
          <w:color w:val="000000" w:themeColor="text1"/>
        </w:rPr>
      </w:pPr>
      <w:r>
        <w:rPr>
          <w:color w:val="000000" w:themeColor="text1"/>
        </w:rPr>
        <w:t>Amanda Jenkins</w:t>
      </w:r>
    </w:p>
    <w:p w:rsidR="00E87F79" w:rsidRDefault="00E87F79" w:rsidP="00CA6B4F">
      <w:pPr>
        <w:rPr>
          <w:color w:val="000000" w:themeColor="text1"/>
        </w:rPr>
      </w:pPr>
      <w:r>
        <w:rPr>
          <w:color w:val="000000" w:themeColor="text1"/>
        </w:rPr>
        <w:t>Cherish Wittenberg</w:t>
      </w:r>
    </w:p>
    <w:p w:rsidR="00E87F79" w:rsidRDefault="00E87F79" w:rsidP="00CA6B4F">
      <w:pPr>
        <w:rPr>
          <w:color w:val="000000" w:themeColor="text1"/>
        </w:rPr>
      </w:pPr>
      <w:r>
        <w:rPr>
          <w:color w:val="000000" w:themeColor="text1"/>
        </w:rPr>
        <w:t>Jackie Bonde</w:t>
      </w:r>
    </w:p>
    <w:p w:rsidR="00E87F79" w:rsidRDefault="00E87F79" w:rsidP="00CA6B4F">
      <w:pPr>
        <w:rPr>
          <w:color w:val="000000" w:themeColor="text1"/>
        </w:rPr>
      </w:pPr>
      <w:r>
        <w:rPr>
          <w:color w:val="000000" w:themeColor="text1"/>
        </w:rPr>
        <w:t>Tasha Cadwallader</w:t>
      </w:r>
    </w:p>
    <w:p w:rsidR="00E87F79" w:rsidRDefault="00E87F79" w:rsidP="00CA6B4F">
      <w:pPr>
        <w:rPr>
          <w:color w:val="000000" w:themeColor="text1"/>
        </w:rPr>
      </w:pPr>
      <w:r>
        <w:rPr>
          <w:color w:val="000000" w:themeColor="text1"/>
        </w:rPr>
        <w:t>Carla Sells</w:t>
      </w:r>
    </w:p>
    <w:p w:rsidR="00E87F79" w:rsidRDefault="00E87F79" w:rsidP="00CA6B4F">
      <w:pPr>
        <w:rPr>
          <w:color w:val="000000" w:themeColor="text1"/>
        </w:rPr>
      </w:pPr>
      <w:r>
        <w:rPr>
          <w:color w:val="000000" w:themeColor="text1"/>
        </w:rPr>
        <w:t>Ivonne</w:t>
      </w:r>
    </w:p>
    <w:p w:rsidR="003E1E1B" w:rsidRDefault="003E1E1B" w:rsidP="00CA6B4F">
      <w:pPr>
        <w:rPr>
          <w:color w:val="000000" w:themeColor="text1"/>
        </w:rPr>
      </w:pPr>
      <w:r>
        <w:rPr>
          <w:color w:val="000000" w:themeColor="text1"/>
        </w:rPr>
        <w:t>Stacey Humphrey</w:t>
      </w:r>
    </w:p>
    <w:p w:rsidR="003E1E1B" w:rsidRDefault="003E1E1B" w:rsidP="00CA6B4F">
      <w:pPr>
        <w:rPr>
          <w:color w:val="000000" w:themeColor="text1"/>
        </w:rPr>
      </w:pPr>
      <w:r>
        <w:rPr>
          <w:color w:val="000000" w:themeColor="text1"/>
        </w:rPr>
        <w:t>Jessica White</w:t>
      </w:r>
    </w:p>
    <w:p w:rsidR="003E1E1B" w:rsidRDefault="003E1E1B" w:rsidP="00CA6B4F">
      <w:pPr>
        <w:rPr>
          <w:color w:val="000000" w:themeColor="text1"/>
        </w:rPr>
      </w:pPr>
      <w:r>
        <w:rPr>
          <w:color w:val="000000" w:themeColor="text1"/>
        </w:rPr>
        <w:t>Cheoree Baroni</w:t>
      </w:r>
    </w:p>
    <w:p w:rsidR="003E1E1B" w:rsidRDefault="00053620" w:rsidP="00CA6B4F">
      <w:pPr>
        <w:rPr>
          <w:color w:val="000000" w:themeColor="text1"/>
        </w:rPr>
      </w:pPr>
      <w:r>
        <w:rPr>
          <w:color w:val="000000" w:themeColor="text1"/>
        </w:rPr>
        <w:t>Jennifer Delaney-Treasurer report of accounts provided.</w:t>
      </w:r>
      <w:r w:rsidR="003E1E1B">
        <w:rPr>
          <w:color w:val="000000" w:themeColor="text1"/>
        </w:rPr>
        <w:t xml:space="preserve"> Has not finished tallying the 5k event yet, work in progress.</w:t>
      </w:r>
    </w:p>
    <w:p w:rsidR="00053620" w:rsidRDefault="00053620" w:rsidP="00CA6B4F">
      <w:pPr>
        <w:rPr>
          <w:color w:val="000000" w:themeColor="text1"/>
        </w:rPr>
      </w:pPr>
      <w:r>
        <w:rPr>
          <w:color w:val="000000" w:themeColor="text1"/>
        </w:rPr>
        <w:t xml:space="preserve"> Requesting support for attendance at MCH meetings. Jennifer Campbell is an attendant already, everyone is invited. </w:t>
      </w:r>
    </w:p>
    <w:p w:rsidR="00053620" w:rsidRDefault="00053620" w:rsidP="00CA6B4F">
      <w:pPr>
        <w:rPr>
          <w:color w:val="000000" w:themeColor="text1"/>
        </w:rPr>
      </w:pPr>
      <w:r>
        <w:rPr>
          <w:color w:val="000000" w:themeColor="text1"/>
        </w:rPr>
        <w:t>Jackie Bonde from WIC reported on an upcoming Latina event.</w:t>
      </w:r>
    </w:p>
    <w:p w:rsidR="00053620" w:rsidRDefault="00053620" w:rsidP="00CA6B4F">
      <w:pPr>
        <w:rPr>
          <w:color w:val="000000" w:themeColor="text1"/>
        </w:rPr>
      </w:pPr>
      <w:r>
        <w:rPr>
          <w:color w:val="000000" w:themeColor="text1"/>
        </w:rPr>
        <w:t>Pam Warren updated Journal club information. Meeting is next Tuesday. She gave a brief description of the Journal article to be discussed.</w:t>
      </w:r>
    </w:p>
    <w:p w:rsidR="003E1E1B" w:rsidRDefault="003E1E1B" w:rsidP="00CA6B4F">
      <w:pPr>
        <w:rPr>
          <w:color w:val="000000" w:themeColor="text1"/>
        </w:rPr>
      </w:pPr>
      <w:r>
        <w:rPr>
          <w:color w:val="000000" w:themeColor="text1"/>
        </w:rPr>
        <w:lastRenderedPageBreak/>
        <w:t>Alex Gunter gave a presentation on PMAD (Perinatal Mood Anxiety Disorder)</w:t>
      </w:r>
      <w:r w:rsidR="006E3042">
        <w:rPr>
          <w:color w:val="000000" w:themeColor="text1"/>
        </w:rPr>
        <w:t>. Alex has flyers available at the Biggest Little Baby. She will provide them to some other key locations in town. Group question and answer discussion followed presentation.</w:t>
      </w:r>
      <w:bookmarkStart w:id="0" w:name="_GoBack"/>
      <w:bookmarkEnd w:id="0"/>
      <w:r w:rsidR="006E3042">
        <w:rPr>
          <w:color w:val="000000" w:themeColor="text1"/>
        </w:rPr>
        <w:t xml:space="preserve"> </w:t>
      </w:r>
    </w:p>
    <w:p w:rsidR="00E87F79" w:rsidRDefault="00E87F79" w:rsidP="00CA6B4F">
      <w:pPr>
        <w:rPr>
          <w:color w:val="000000" w:themeColor="text1"/>
        </w:rPr>
      </w:pPr>
    </w:p>
    <w:p w:rsidR="00E87F79" w:rsidRPr="00CA6B4F" w:rsidRDefault="00E87F79" w:rsidP="00CA6B4F">
      <w:pPr>
        <w:rPr>
          <w:color w:val="000000" w:themeColor="text1"/>
        </w:rPr>
      </w:pPr>
    </w:p>
    <w:p w:rsidR="00CA6B4F" w:rsidRPr="00CA6B4F" w:rsidRDefault="00CA6B4F" w:rsidP="00AB4981">
      <w:pPr>
        <w:pStyle w:val="Heading1"/>
      </w:pPr>
    </w:p>
    <w:p w:rsidR="00CA6B4F" w:rsidRPr="00CA6B4F" w:rsidRDefault="00CA6B4F" w:rsidP="00CA6B4F">
      <w:pPr>
        <w:rPr>
          <w:color w:val="000000" w:themeColor="text1"/>
        </w:rPr>
      </w:pPr>
    </w:p>
    <w:sectPr w:rsidR="00CA6B4F" w:rsidRPr="00CA6B4F" w:rsidSect="00AB4981">
      <w:headerReference w:type="default" r:id="rId11"/>
      <w:footerReference w:type="default" r:id="rId12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4E9" w:rsidRDefault="002C04E9">
      <w:pPr>
        <w:spacing w:after="0" w:line="240" w:lineRule="auto"/>
      </w:pPr>
      <w:r>
        <w:separator/>
      </w:r>
    </w:p>
  </w:endnote>
  <w:endnote w:type="continuationSeparator" w:id="0">
    <w:p w:rsidR="002C04E9" w:rsidRDefault="002C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E304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4E9" w:rsidRDefault="002C04E9">
      <w:pPr>
        <w:spacing w:after="0" w:line="240" w:lineRule="auto"/>
      </w:pPr>
      <w:r>
        <w:separator/>
      </w:r>
    </w:p>
  </w:footnote>
  <w:footnote w:type="continuationSeparator" w:id="0">
    <w:p w:rsidR="002C04E9" w:rsidRDefault="002C0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298CD56" wp14:editId="3B0A184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>
                        <a:extLst/>
                      </wps:cNvPr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175E90A0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">
              <v:shape id="Freeform: Shape 9" o:spid="_x0000_s1027" style="position:absolute;left:2819;width:78514;height:20191;visibility:visible;mso-wrap-style:square;v-text-anchor:middle" coordsize="5350933,1388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6GmsIA&#10;AADaAAAADwAAAGRycy9kb3ducmV2LnhtbESPT4vCMBTE7wv7HcJb8Lamuwui1SgiWyg9rX/A66N5&#10;tsXmpSSprd/eCAseh5n5DbPajKYVN3K+sazga5qAIC6tbrhScDpmn3MQPiBrbC2Tgjt52Kzf31aY&#10;ajvwnm6HUIkIYZ+igjqELpXSlzUZ9FPbEUfvYp3BEKWrpHY4RLhp5XeSzKTBhuNCjR3taiqvh94o&#10;KMxpZ0Pvsr382Z5/k7w4//UzpSYf43YJItAYXuH/dq4VLOB5Jd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oaawgAAANoAAAAPAAAAAAAAAAAAAAAAAJgCAABkcnMvZG93&#10;bnJldi54bWxQSwUGAAAAAAQABAD1AAAAhwM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26cMA&#10;AADbAAAADwAAAGRycy9kb3ducmV2LnhtbESPQWvCQBCF7wX/wzKCt7pRUErqJoggCl5sWnueZqdJ&#10;aHY2ZNck/vvOodDbDO/Ne9/s8sm1aqA+NJ4NrJYJKOLS24YrAx/vx+cXUCEiW2w9k4EHBciz2dMO&#10;U+tHfqOhiJWSEA4pGqhj7FKtQ1mTw7D0HbFo3753GGXtK217HCXctXqdJFvtsGFpqLGjQ03lT3F3&#10;BprioS80bm7dOJxuX9O2+jwdrsYs5tP+FVSkKf6b/67PVvCFXn6RAX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Q26cMAAADbAAAADwAAAAAAAAAAAAAAAACYAgAAZHJzL2Rv&#10;d25yZXYueG1sUEsFBgAAAAAEAAQA9QAAAIgD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5MsAA&#10;AADbAAAADwAAAGRycy9kb3ducmV2LnhtbERP24rCMBB9F/yHMMK+iKYrq2g1iqyrCL54+4ChGZti&#10;MylN1Pr3G0HwbQ7nOrNFY0txp9oXjhV89xMQxJnTBecKzqd1bwzCB2SNpWNS8CQPi3m7NcNUuwcf&#10;6H4MuYgh7FNUYEKoUil9Zsii77uKOHIXV1sMEda51DU+Yrgt5SBJRtJiwbHBYEW/hrLr8WYVDMfG&#10;bFbX/dPukvV+sz10f/DvptRXp1lOQQRqwkf8dm91nD+B1y/x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v5MsAAAADbAAAADwAAAAAAAAAAAAAAAACYAgAAZHJzL2Rvd25y&#10;ZXYueG1sUEsFBgAAAAAEAAQA9QAAAIUD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LacEA&#10;AADbAAAADwAAAGRycy9kb3ducmV2LnhtbERPPW/CMBDdK/EfrKvEVpwykCrFIISoBFQdknTpdoqv&#10;cRT7nMYGwr+vh0odn973ejs5K640hs6zgudFBoK48brjVsFn/fb0AiJEZI3WMym4U4DtZvawxkL7&#10;G5d0rWIrUgiHAhWYGIdCytAYchgWfiBO3LcfHcYEx1bqEW8p3Fm5zLKVdNhxajA40N5Q01cXp0Db&#10;u6y/8pzs+b0v5YfpTz/uoNT8cdq9gog0xX/xn/uoFSzT+vQ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6C2nBAAAA2wAAAA8AAAAAAAAAAAAAAAAAmAIAAGRycy9kb3du&#10;cmV2LnhtbFBLBQYAAAAABAAEAPUAAACGAw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DK8UA&#10;AADbAAAADwAAAGRycy9kb3ducmV2LnhtbESPT2sCMRTE7wW/Q3iCt5pVsMhqFNc/bU9StT309ti8&#10;bhY3L0uSrttv3xSEHoeZ+Q2zXPe2ER35UDtWMBlnIIhLp2uuFLxfDo9zECEia2wck4IfCrBeDR6W&#10;mGt34xN151iJBOGQowITY5tLGUpDFsPYtcTJ+3LeYkzSV1J7vCW4beQ0y56kxZrTgsGWtobK6/nb&#10;KqA335mP582hKI7d6WW+/yzcbqbUaNhvFiAi9fE/fG+/agXTCf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QMrxQAAANsAAAAPAAAAAAAAAAAAAAAAAJgCAABkcnMv&#10;ZG93bnJldi54bWxQSwUGAAAAAAQABAD1AAAAigM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OUcsEAAADbAAAADwAAAGRycy9kb3ducmV2LnhtbESPQYvCMBSE7wv+h/AEb2tqQXepRhFF&#10;ES+y7R48PppnW2xeahO1/nsjCB6HmfmGmS06U4sbta6yrGA0jEAQ51ZXXCj4zzbfvyCcR9ZYWyYF&#10;D3KwmPe+Zphoe+c/uqW+EAHCLkEFpfdNIqXLSzLohrYhDt7JtgZ9kG0hdYv3ADe1jKNoIg1WHBZK&#10;bGhVUn5Or0YBro4+o41JDxc7WbsoG2/3P41Sg363nILw1PlP+N3eaQVxDK8v4Q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A5RywQAAANsAAAAPAAAAAAAAAAAAAAAA&#10;AKECAABkcnMvZG93bnJldi54bWxQSwUGAAAAAAQABAD5AAAAjwMAAAAA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53"/>
    <w:rsid w:val="0001495E"/>
    <w:rsid w:val="0001626D"/>
    <w:rsid w:val="00035454"/>
    <w:rsid w:val="00053620"/>
    <w:rsid w:val="002C04E9"/>
    <w:rsid w:val="002E0B9C"/>
    <w:rsid w:val="002E6287"/>
    <w:rsid w:val="00303AE1"/>
    <w:rsid w:val="003949BD"/>
    <w:rsid w:val="003E1E1B"/>
    <w:rsid w:val="00424753"/>
    <w:rsid w:val="004D61A7"/>
    <w:rsid w:val="00524B92"/>
    <w:rsid w:val="00560F76"/>
    <w:rsid w:val="00591FFE"/>
    <w:rsid w:val="006B7784"/>
    <w:rsid w:val="006E3042"/>
    <w:rsid w:val="006F16F0"/>
    <w:rsid w:val="007520BE"/>
    <w:rsid w:val="00761CCB"/>
    <w:rsid w:val="00A448C1"/>
    <w:rsid w:val="00AA7AA0"/>
    <w:rsid w:val="00AB4981"/>
    <w:rsid w:val="00AD20E5"/>
    <w:rsid w:val="00B43495"/>
    <w:rsid w:val="00B70211"/>
    <w:rsid w:val="00CA6B4F"/>
    <w:rsid w:val="00DA4A43"/>
    <w:rsid w:val="00DA5BEB"/>
    <w:rsid w:val="00DE395C"/>
    <w:rsid w:val="00E2411A"/>
    <w:rsid w:val="00E37225"/>
    <w:rsid w:val="00E51439"/>
    <w:rsid w:val="00E87F79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aree\AppData\Roaming\Microsoft\Templates\Education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BA608395E34010BBBA2E9652129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8AEEE-0F66-4CF1-8000-C357312B5064}"/>
      </w:docPartPr>
      <w:docPartBody>
        <w:p w:rsidR="00000000" w:rsidRDefault="006E26A5">
          <w:pPr>
            <w:pStyle w:val="FEBA608395E34010BBBA2E965212948A"/>
          </w:pPr>
          <w:r w:rsidRPr="00AB4981">
            <w:rPr>
              <w:rStyle w:val="TitleChar"/>
            </w:rPr>
            <w:t>[Meeting Name]</w:t>
          </w:r>
        </w:p>
      </w:docPartBody>
    </w:docPart>
    <w:docPart>
      <w:docPartPr>
        <w:name w:val="54A469CAEE3A4F59A8B17FEFC15C8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D2CA8-7D89-48B3-8355-B52A01637E7C}"/>
      </w:docPartPr>
      <w:docPartBody>
        <w:p w:rsidR="00000000" w:rsidRDefault="006E26A5">
          <w:pPr>
            <w:pStyle w:val="54A469CAEE3A4F59A8B17FEFC15C8EA6"/>
          </w:pPr>
          <w:r w:rsidRPr="00AB4981">
            <w:t>[Facilitator]</w:t>
          </w:r>
        </w:p>
      </w:docPartBody>
    </w:docPart>
    <w:docPart>
      <w:docPartPr>
        <w:name w:val="5E13A957C29940A08A8A3DF1AE796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49FD9-E448-48D5-9661-6D1C147D9FCC}"/>
      </w:docPartPr>
      <w:docPartBody>
        <w:p w:rsidR="00000000" w:rsidRDefault="006E26A5">
          <w:pPr>
            <w:pStyle w:val="5E13A957C29940A08A8A3DF1AE79688C"/>
          </w:pPr>
          <w:r w:rsidRPr="00AB4981"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A5"/>
    <w:rsid w:val="006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EBA608395E34010BBBA2E965212948A">
    <w:name w:val="FEBA608395E34010BBBA2E965212948A"/>
  </w:style>
  <w:style w:type="paragraph" w:customStyle="1" w:styleId="E92D443782364952AD2195DCCB88A8D0">
    <w:name w:val="E92D443782364952AD2195DCCB88A8D0"/>
  </w:style>
  <w:style w:type="paragraph" w:customStyle="1" w:styleId="48DFCB6D92BE489BB868F1C260B1E93A">
    <w:name w:val="48DFCB6D92BE489BB868F1C260B1E93A"/>
  </w:style>
  <w:style w:type="paragraph" w:customStyle="1" w:styleId="54A469CAEE3A4F59A8B17FEFC15C8EA6">
    <w:name w:val="54A469CAEE3A4F59A8B17FEFC15C8EA6"/>
  </w:style>
  <w:style w:type="paragraph" w:customStyle="1" w:styleId="5E13A957C29940A08A8A3DF1AE79688C">
    <w:name w:val="5E13A957C29940A08A8A3DF1AE79688C"/>
  </w:style>
  <w:style w:type="paragraph" w:customStyle="1" w:styleId="865DDF170C3440DA9B783BD11838E56C">
    <w:name w:val="865DDF170C3440DA9B783BD11838E56C"/>
  </w:style>
  <w:style w:type="paragraph" w:customStyle="1" w:styleId="4E18842125694D439033A70656FAC938">
    <w:name w:val="4E18842125694D439033A70656FAC938"/>
  </w:style>
  <w:style w:type="paragraph" w:customStyle="1" w:styleId="FA0ABF19891341C589CB8B0D22971B07">
    <w:name w:val="FA0ABF19891341C589CB8B0D22971B07"/>
  </w:style>
  <w:style w:type="paragraph" w:customStyle="1" w:styleId="BA9B4E1ACEA34C98AC8DAC919952EBCC">
    <w:name w:val="BA9B4E1ACEA34C98AC8DAC919952EBCC"/>
  </w:style>
  <w:style w:type="paragraph" w:customStyle="1" w:styleId="6D128B12A6754C229339781452A10BC2">
    <w:name w:val="6D128B12A6754C229339781452A10BC2"/>
  </w:style>
  <w:style w:type="paragraph" w:customStyle="1" w:styleId="742EE650A1DE41C9A81BCFF5A4EBA339">
    <w:name w:val="742EE650A1DE41C9A81BCFF5A4EBA339"/>
  </w:style>
  <w:style w:type="paragraph" w:customStyle="1" w:styleId="201848E4EF7C4BBFBA52518EEC27AAF7">
    <w:name w:val="201848E4EF7C4BBFBA52518EEC27AAF7"/>
  </w:style>
  <w:style w:type="paragraph" w:customStyle="1" w:styleId="965CB85319B047B78C9423D6B939BE68">
    <w:name w:val="965CB85319B047B78C9423D6B939BE68"/>
  </w:style>
  <w:style w:type="paragraph" w:customStyle="1" w:styleId="FBB8B2EBB7854173B140AE2222D987EA">
    <w:name w:val="FBB8B2EBB7854173B140AE2222D987EA"/>
  </w:style>
  <w:style w:type="paragraph" w:customStyle="1" w:styleId="BA43188A07414C16882B743D3946935F">
    <w:name w:val="BA43188A07414C16882B743D3946935F"/>
  </w:style>
  <w:style w:type="paragraph" w:customStyle="1" w:styleId="57475935A36947B5A8E1ACC1E1B2B61C">
    <w:name w:val="57475935A36947B5A8E1ACC1E1B2B61C"/>
  </w:style>
  <w:style w:type="paragraph" w:customStyle="1" w:styleId="82924156BA8B4F2B97478F57BBC9ABFD">
    <w:name w:val="82924156BA8B4F2B97478F57BBC9ABFD"/>
  </w:style>
  <w:style w:type="paragraph" w:customStyle="1" w:styleId="EE435AFA66D14272A0481B2EAD4A9A58">
    <w:name w:val="EE435AFA66D14272A0481B2EAD4A9A58"/>
  </w:style>
  <w:style w:type="paragraph" w:customStyle="1" w:styleId="DA08250518F14108A0275C47D2ACC4B1">
    <w:name w:val="DA08250518F14108A0275C47D2ACC4B1"/>
  </w:style>
  <w:style w:type="paragraph" w:customStyle="1" w:styleId="8B85D227D97D40E7B916F305E869FB84">
    <w:name w:val="8B85D227D97D40E7B916F305E869FB84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566FDD91614348D1B0173AC837BB992C">
    <w:name w:val="566FDD91614348D1B0173AC837BB992C"/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D326416073D24D09AFF4A8A632CF9AB0">
    <w:name w:val="D326416073D24D09AFF4A8A632CF9AB0"/>
  </w:style>
  <w:style w:type="paragraph" w:customStyle="1" w:styleId="5282D75609E84798B8E9B0C95D207E12">
    <w:name w:val="5282D75609E84798B8E9B0C95D207E12"/>
  </w:style>
  <w:style w:type="paragraph" w:customStyle="1" w:styleId="22D3D0CBBE1B45499AADC76F44AF1437">
    <w:name w:val="22D3D0CBBE1B45499AADC76F44AF1437"/>
  </w:style>
  <w:style w:type="paragraph" w:customStyle="1" w:styleId="E8372541A57446D49407D2FCE3BB7D6A">
    <w:name w:val="E8372541A57446D49407D2FCE3BB7D6A"/>
  </w:style>
  <w:style w:type="paragraph" w:customStyle="1" w:styleId="83549717F4BB4B2F9E2B301C2C97D8C1">
    <w:name w:val="83549717F4BB4B2F9E2B301C2C97D8C1"/>
  </w:style>
  <w:style w:type="paragraph" w:customStyle="1" w:styleId="044E04B9B49F4E859E79F7E5782A7AB6">
    <w:name w:val="044E04B9B49F4E859E79F7E5782A7AB6"/>
  </w:style>
  <w:style w:type="paragraph" w:customStyle="1" w:styleId="5FD8AD44E32046669144EF4B5D498107">
    <w:name w:val="5FD8AD44E32046669144EF4B5D4981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7CD860-5794-4071-AC81-C1DA91960A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AEC795-1597-419D-B706-CB90B441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minutes.dotx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2023-09-05T18:48:00Z</dcterms:created>
  <dcterms:modified xsi:type="dcterms:W3CDTF">2023-09-05T19:50:00Z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